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F9" w:rsidRPr="00DA3AA0" w:rsidRDefault="003A2B9E" w:rsidP="001536A3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3A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0E6DBB" w:rsidRPr="00DA3AA0" w:rsidRDefault="000E6DBB" w:rsidP="001536A3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3AA0">
        <w:rPr>
          <w:rFonts w:ascii="Arial" w:eastAsia="Times New Roman" w:hAnsi="Arial" w:cs="Arial"/>
          <w:b/>
          <w:sz w:val="24"/>
          <w:szCs w:val="24"/>
          <w:lang w:eastAsia="pt-BR"/>
        </w:rPr>
        <w:t>AVISO DE DISPENSA DE LICITAÇÃO</w:t>
      </w:r>
    </w:p>
    <w:p w:rsidR="000E6DBB" w:rsidRPr="00DA3AA0" w:rsidRDefault="000E6DBB" w:rsidP="001536A3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0DA3" w:rsidRPr="00DA3AA0" w:rsidRDefault="00B00DA3" w:rsidP="001536A3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0DA3" w:rsidRPr="00DA3AA0" w:rsidRDefault="00B00DA3" w:rsidP="00B00DA3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3AA0">
        <w:rPr>
          <w:rFonts w:ascii="Arial" w:eastAsia="Times New Roman" w:hAnsi="Arial" w:cs="Arial"/>
          <w:sz w:val="24"/>
          <w:szCs w:val="24"/>
          <w:lang w:eastAsia="pt-BR"/>
        </w:rPr>
        <w:t>O MUNICÍ</w:t>
      </w:r>
      <w:r w:rsidR="00075C3A"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PIO DE SÃO JORGE/RS, através </w:t>
      </w:r>
      <w:r w:rsidR="00E52EB9"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="00E52EB9" w:rsidRPr="00DA3AA0">
        <w:rPr>
          <w:rFonts w:ascii="Arial" w:hAnsi="Arial" w:cs="Arial"/>
          <w:sz w:val="24"/>
          <w:szCs w:val="24"/>
        </w:rPr>
        <w:t>Prefeito</w:t>
      </w:r>
      <w:r w:rsidR="009C1A31" w:rsidRPr="00DA3AA0">
        <w:rPr>
          <w:rFonts w:ascii="Arial" w:hAnsi="Arial" w:cs="Arial"/>
          <w:sz w:val="24"/>
          <w:szCs w:val="24"/>
        </w:rPr>
        <w:t xml:space="preserve"> Municipal de São Jorge</w:t>
      </w:r>
      <w:r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D4B8D" w:rsidRPr="00DA3AA0">
        <w:rPr>
          <w:rFonts w:ascii="Arial" w:eastAsia="Times New Roman" w:hAnsi="Arial" w:cs="Arial"/>
          <w:b/>
          <w:sz w:val="24"/>
          <w:szCs w:val="24"/>
          <w:lang w:eastAsia="pt-BR"/>
        </w:rPr>
        <w:t>DANILO SALVALAGGIO</w:t>
      </w:r>
      <w:r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, no uso de suas atribuições legais, </w:t>
      </w:r>
      <w:r w:rsidR="009C1A31" w:rsidRPr="00DA3AA0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omunica que, em despacho proferido no Processo Licitatório nº </w:t>
      </w:r>
      <w:r w:rsidR="003F6692" w:rsidRPr="00DA3AA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930E8C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172957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3A2B9E" w:rsidRPr="00DA3AA0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3F6692" w:rsidRPr="00DA3AA0">
        <w:rPr>
          <w:rFonts w:ascii="Arial" w:eastAsia="Times New Roman" w:hAnsi="Arial" w:cs="Arial"/>
          <w:sz w:val="24"/>
          <w:szCs w:val="24"/>
          <w:lang w:eastAsia="pt-BR"/>
        </w:rPr>
        <w:t>2023</w:t>
      </w:r>
      <w:r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 na Modalidade de Dispensa sob nº </w:t>
      </w:r>
      <w:r w:rsidR="003F6692" w:rsidRPr="00DA3AA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92518A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Pr="00DA3AA0">
        <w:rPr>
          <w:rFonts w:ascii="Arial" w:eastAsia="Times New Roman" w:hAnsi="Arial" w:cs="Arial"/>
          <w:sz w:val="24"/>
          <w:szCs w:val="24"/>
          <w:lang w:eastAsia="pt-BR"/>
        </w:rPr>
        <w:t>/202</w:t>
      </w:r>
      <w:r w:rsidR="003F6692" w:rsidRPr="00DA3AA0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DA3AA0">
        <w:rPr>
          <w:rFonts w:ascii="Arial" w:eastAsia="Times New Roman" w:hAnsi="Arial" w:cs="Arial"/>
          <w:sz w:val="24"/>
          <w:szCs w:val="24"/>
          <w:lang w:eastAsia="pt-BR"/>
        </w:rPr>
        <w:t>, reconheceu ser dispensada licitação conforme a seguir:</w:t>
      </w:r>
    </w:p>
    <w:p w:rsidR="00172957" w:rsidRDefault="00E9598A" w:rsidP="00172957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="00F828AA" w:rsidRPr="00DA3AA0">
        <w:rPr>
          <w:rFonts w:ascii="Arial" w:eastAsia="Times New Roman" w:hAnsi="Arial" w:cs="Arial"/>
          <w:sz w:val="24"/>
          <w:szCs w:val="24"/>
          <w:lang w:eastAsia="pt-BR"/>
        </w:rPr>
        <w:t>Objeto:</w:t>
      </w:r>
      <w:r w:rsidR="00F828AA" w:rsidRPr="00DA3A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72957">
        <w:rPr>
          <w:rFonts w:ascii="Arial" w:eastAsia="Times New Roman" w:hAnsi="Arial" w:cs="Arial"/>
          <w:b/>
          <w:lang w:eastAsia="pt-BR"/>
        </w:rPr>
        <w:t>MATERIAL ODONTOLÓGICO</w:t>
      </w:r>
    </w:p>
    <w:p w:rsidR="00B00DA3" w:rsidRPr="00DA3AA0" w:rsidRDefault="00046B08" w:rsidP="004831D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="00B85CCF"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00DA3"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A presente Dispensa de Licitação, tem como base a Lei Federal nº </w:t>
      </w:r>
      <w:r w:rsidR="00E52EB9" w:rsidRPr="00DA3AA0">
        <w:rPr>
          <w:rFonts w:ascii="Arial" w:eastAsia="Times New Roman" w:hAnsi="Arial" w:cs="Arial"/>
          <w:sz w:val="24"/>
          <w:szCs w:val="24"/>
          <w:lang w:eastAsia="pt-BR"/>
        </w:rPr>
        <w:t>14.133</w:t>
      </w:r>
      <w:r w:rsidR="009C1A31"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, artigo </w:t>
      </w:r>
      <w:r w:rsidR="007E3046" w:rsidRPr="00DA3AA0">
        <w:rPr>
          <w:rFonts w:ascii="Arial" w:eastAsia="Times New Roman" w:hAnsi="Arial" w:cs="Arial"/>
          <w:sz w:val="24"/>
          <w:szCs w:val="24"/>
          <w:lang w:eastAsia="pt-BR"/>
        </w:rPr>
        <w:t>75, II.</w:t>
      </w:r>
    </w:p>
    <w:p w:rsidR="008935CC" w:rsidRPr="00DA3AA0" w:rsidRDefault="008935CC" w:rsidP="008935CC">
      <w:pPr>
        <w:pStyle w:val="Corpodetexto"/>
        <w:spacing w:after="0"/>
        <w:ind w:left="1778"/>
        <w:jc w:val="both"/>
        <w:rPr>
          <w:rFonts w:ascii="Arial" w:eastAsia="Times New Roman" w:hAnsi="Arial" w:cs="Arial"/>
          <w:lang w:eastAsia="pt-BR"/>
        </w:rPr>
      </w:pPr>
    </w:p>
    <w:p w:rsidR="001536A3" w:rsidRPr="00DA3AA0" w:rsidRDefault="001536A3" w:rsidP="009A1D8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536A3" w:rsidRPr="00DA3AA0" w:rsidRDefault="0046296F" w:rsidP="001536A3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</w:t>
      </w:r>
      <w:r w:rsidR="00B50251" w:rsidRPr="00DA3AA0">
        <w:rPr>
          <w:rFonts w:ascii="Arial" w:eastAsia="Times New Roman" w:hAnsi="Arial" w:cs="Arial"/>
          <w:sz w:val="24"/>
          <w:szCs w:val="24"/>
          <w:lang w:eastAsia="pt-BR"/>
        </w:rPr>
        <w:t>São Jorge/RS,</w:t>
      </w:r>
      <w:r w:rsidR="002D182E"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518A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172957">
        <w:rPr>
          <w:rFonts w:ascii="Arial" w:eastAsia="Times New Roman" w:hAnsi="Arial" w:cs="Arial"/>
          <w:sz w:val="24"/>
          <w:szCs w:val="24"/>
          <w:lang w:eastAsia="pt-BR"/>
        </w:rPr>
        <w:t>1</w:t>
      </w:r>
      <w:bookmarkStart w:id="0" w:name="_GoBack"/>
      <w:bookmarkEnd w:id="0"/>
      <w:r w:rsidR="004A068E"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9598A" w:rsidRPr="00DA3AA0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2F7953"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4831D3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4A068E" w:rsidRPr="00DA3A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7953" w:rsidRPr="00DA3AA0">
        <w:rPr>
          <w:rFonts w:ascii="Arial" w:eastAsia="Times New Roman" w:hAnsi="Arial" w:cs="Arial"/>
          <w:sz w:val="24"/>
          <w:szCs w:val="24"/>
          <w:lang w:eastAsia="pt-BR"/>
        </w:rPr>
        <w:t>de 202</w:t>
      </w:r>
      <w:r w:rsidR="004A068E" w:rsidRPr="00DA3AA0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2F7953" w:rsidRPr="00DA3AA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536A3" w:rsidRPr="00DA3AA0" w:rsidRDefault="001536A3" w:rsidP="001536A3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5FF1" w:rsidRPr="00DA3AA0" w:rsidRDefault="005F5FF1" w:rsidP="00075C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C1A31" w:rsidRPr="00DA3AA0" w:rsidRDefault="000C44A8" w:rsidP="009C1A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3A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</w:t>
      </w:r>
      <w:r w:rsidR="009A1D81" w:rsidRPr="00DA3AA0">
        <w:rPr>
          <w:rFonts w:ascii="Arial" w:eastAsia="Times New Roman" w:hAnsi="Arial" w:cs="Arial"/>
          <w:b/>
          <w:sz w:val="24"/>
          <w:szCs w:val="24"/>
          <w:lang w:eastAsia="pt-BR"/>
        </w:rPr>
        <w:t>DANILO SALVALAGGIO</w:t>
      </w:r>
    </w:p>
    <w:p w:rsidR="000E6DBB" w:rsidRPr="00DA3AA0" w:rsidRDefault="000C44A8" w:rsidP="009C1A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3AA0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9A1D81" w:rsidRPr="00DA3AA0">
        <w:rPr>
          <w:rFonts w:ascii="Arial" w:hAnsi="Arial" w:cs="Arial"/>
          <w:b/>
          <w:sz w:val="24"/>
          <w:szCs w:val="24"/>
        </w:rPr>
        <w:t>Prefeito Municipal,</w:t>
      </w:r>
      <w:r w:rsidR="009C1A31" w:rsidRPr="00DA3AA0">
        <w:rPr>
          <w:rFonts w:ascii="Arial" w:hAnsi="Arial" w:cs="Arial"/>
          <w:b/>
          <w:sz w:val="24"/>
          <w:szCs w:val="24"/>
        </w:rPr>
        <w:t xml:space="preserve"> de São Jorge</w:t>
      </w:r>
    </w:p>
    <w:sectPr w:rsidR="000E6DBB" w:rsidRPr="00DA3AA0" w:rsidSect="00CC0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40" w:bottom="1418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BB" w:rsidRDefault="000E6DBB" w:rsidP="00CC0F8E">
      <w:pPr>
        <w:spacing w:after="0" w:line="240" w:lineRule="auto"/>
      </w:pPr>
      <w:r>
        <w:separator/>
      </w:r>
    </w:p>
  </w:endnote>
  <w:endnote w:type="continuationSeparator" w:id="0">
    <w:p w:rsidR="000E6DBB" w:rsidRDefault="000E6DBB" w:rsidP="00CC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5" w:rsidRDefault="00B557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8E" w:rsidRPr="00CC0F8E" w:rsidRDefault="00CC0F8E" w:rsidP="00CC0F8E">
    <w:pPr>
      <w:pStyle w:val="Rodap"/>
      <w:jc w:val="center"/>
      <w:rPr>
        <w:sz w:val="20"/>
      </w:rPr>
    </w:pPr>
    <w:r w:rsidRPr="00CC0F8E">
      <w:rPr>
        <w:sz w:val="20"/>
      </w:rPr>
      <w:t>Fone</w:t>
    </w:r>
    <w:r w:rsidR="00FA219B">
      <w:rPr>
        <w:sz w:val="20"/>
      </w:rPr>
      <w:t>:</w:t>
    </w:r>
    <w:r w:rsidRPr="00CC0F8E">
      <w:rPr>
        <w:sz w:val="20"/>
      </w:rPr>
      <w:t xml:space="preserve"> (54) 3271 1112 </w:t>
    </w:r>
    <w:r w:rsidR="00FA219B">
      <w:rPr>
        <w:sz w:val="20"/>
      </w:rPr>
      <w:t xml:space="preserve">Fax: (54) 3271 1114 </w:t>
    </w:r>
    <w:r w:rsidRPr="00CC0F8E">
      <w:rPr>
        <w:sz w:val="20"/>
      </w:rPr>
      <w:t>– Site: http://www.saojorge.rs.gov.br</w:t>
    </w:r>
  </w:p>
  <w:p w:rsidR="00CC0F8E" w:rsidRPr="00CC0F8E" w:rsidRDefault="00CC0F8E" w:rsidP="00CC0F8E">
    <w:pPr>
      <w:pStyle w:val="Rodap"/>
      <w:jc w:val="center"/>
      <w:rPr>
        <w:sz w:val="20"/>
      </w:rPr>
    </w:pPr>
    <w:r w:rsidRPr="00CC0F8E">
      <w:rPr>
        <w:sz w:val="20"/>
      </w:rPr>
      <w:t xml:space="preserve">Av. Daltro Filho, 901 – São Jorge/RS </w:t>
    </w:r>
    <w:r w:rsidR="00B8297D">
      <w:rPr>
        <w:sz w:val="20"/>
      </w:rPr>
      <w:t xml:space="preserve">– </w:t>
    </w:r>
    <w:proofErr w:type="spellStart"/>
    <w:r w:rsidR="00FA219B">
      <w:rPr>
        <w:sz w:val="20"/>
      </w:rPr>
      <w:t>Cep</w:t>
    </w:r>
    <w:proofErr w:type="spellEnd"/>
    <w:r w:rsidRPr="00CC0F8E">
      <w:rPr>
        <w:sz w:val="20"/>
      </w:rPr>
      <w:t>: 95365-000</w:t>
    </w:r>
  </w:p>
  <w:p w:rsidR="00CC0F8E" w:rsidRPr="00CC0F8E" w:rsidRDefault="00CC0F8E">
    <w:pPr>
      <w:pStyle w:val="Rodap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5" w:rsidRDefault="00B557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BB" w:rsidRDefault="000E6DBB" w:rsidP="00CC0F8E">
      <w:pPr>
        <w:spacing w:after="0" w:line="240" w:lineRule="auto"/>
      </w:pPr>
      <w:r>
        <w:separator/>
      </w:r>
    </w:p>
  </w:footnote>
  <w:footnote w:type="continuationSeparator" w:id="0">
    <w:p w:rsidR="000E6DBB" w:rsidRDefault="000E6DBB" w:rsidP="00CC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5" w:rsidRDefault="00B557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8E" w:rsidRPr="00B557B5" w:rsidRDefault="00B557B5">
    <w:pPr>
      <w:pStyle w:val="Cabealho"/>
    </w:pPr>
    <w:r>
      <w:rPr>
        <w:noProof/>
        <w:lang w:eastAsia="pt-BR"/>
      </w:rPr>
      <w:drawing>
        <wp:inline distT="0" distB="0" distL="0" distR="0">
          <wp:extent cx="3389376" cy="838200"/>
          <wp:effectExtent l="0" t="0" r="190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0F8E" w:rsidRDefault="00CC0F8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5" w:rsidRDefault="00B557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755"/>
    <w:multiLevelType w:val="hybridMultilevel"/>
    <w:tmpl w:val="48D211C2"/>
    <w:lvl w:ilvl="0" w:tplc="E8CEB770">
      <w:start w:val="1"/>
      <w:numFmt w:val="lowerLetter"/>
      <w:lvlText w:val="%1)"/>
      <w:lvlJc w:val="left"/>
      <w:pPr>
        <w:ind w:left="1778" w:hanging="360"/>
      </w:pPr>
      <w:rPr>
        <w:rFonts w:ascii="Arial" w:eastAsia="SimSun" w:hAnsi="Arial" w:cs="Arial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DBB"/>
    <w:rsid w:val="00046B08"/>
    <w:rsid w:val="00075C3A"/>
    <w:rsid w:val="000C44A8"/>
    <w:rsid w:val="000C6F57"/>
    <w:rsid w:val="000E656F"/>
    <w:rsid w:val="000E6DBB"/>
    <w:rsid w:val="001264F3"/>
    <w:rsid w:val="001536A3"/>
    <w:rsid w:val="00172957"/>
    <w:rsid w:val="00252633"/>
    <w:rsid w:val="0025280A"/>
    <w:rsid w:val="00276547"/>
    <w:rsid w:val="002B340A"/>
    <w:rsid w:val="002D182E"/>
    <w:rsid w:val="002D71B4"/>
    <w:rsid w:val="002E03FA"/>
    <w:rsid w:val="002F7953"/>
    <w:rsid w:val="003628D1"/>
    <w:rsid w:val="003A2B9E"/>
    <w:rsid w:val="003E0DAB"/>
    <w:rsid w:val="003F6692"/>
    <w:rsid w:val="004611CE"/>
    <w:rsid w:val="0046296F"/>
    <w:rsid w:val="004831D3"/>
    <w:rsid w:val="004A068E"/>
    <w:rsid w:val="004A5411"/>
    <w:rsid w:val="004D2A02"/>
    <w:rsid w:val="004E65A0"/>
    <w:rsid w:val="004F6A6B"/>
    <w:rsid w:val="00535B0B"/>
    <w:rsid w:val="005A45FE"/>
    <w:rsid w:val="005A666B"/>
    <w:rsid w:val="005D4B8D"/>
    <w:rsid w:val="005E0339"/>
    <w:rsid w:val="005F5FF1"/>
    <w:rsid w:val="005F6006"/>
    <w:rsid w:val="005F6D86"/>
    <w:rsid w:val="0062039B"/>
    <w:rsid w:val="00636405"/>
    <w:rsid w:val="006517CA"/>
    <w:rsid w:val="00676C9B"/>
    <w:rsid w:val="007D785F"/>
    <w:rsid w:val="007E3046"/>
    <w:rsid w:val="00823AF8"/>
    <w:rsid w:val="0088187F"/>
    <w:rsid w:val="008935CC"/>
    <w:rsid w:val="00911499"/>
    <w:rsid w:val="0092518A"/>
    <w:rsid w:val="00930E8C"/>
    <w:rsid w:val="009702CB"/>
    <w:rsid w:val="00992295"/>
    <w:rsid w:val="009A1D81"/>
    <w:rsid w:val="009C1A31"/>
    <w:rsid w:val="00A16056"/>
    <w:rsid w:val="00A92A7E"/>
    <w:rsid w:val="00AB6E5A"/>
    <w:rsid w:val="00AF322A"/>
    <w:rsid w:val="00B00DA3"/>
    <w:rsid w:val="00B37E26"/>
    <w:rsid w:val="00B50251"/>
    <w:rsid w:val="00B557B5"/>
    <w:rsid w:val="00B63CF9"/>
    <w:rsid w:val="00B8297D"/>
    <w:rsid w:val="00B85CCF"/>
    <w:rsid w:val="00BB5742"/>
    <w:rsid w:val="00C00232"/>
    <w:rsid w:val="00C02FD5"/>
    <w:rsid w:val="00C078AC"/>
    <w:rsid w:val="00C733A7"/>
    <w:rsid w:val="00C76F46"/>
    <w:rsid w:val="00CC0F8E"/>
    <w:rsid w:val="00D20B96"/>
    <w:rsid w:val="00DA3AA0"/>
    <w:rsid w:val="00DD27AE"/>
    <w:rsid w:val="00DD73E3"/>
    <w:rsid w:val="00E236BF"/>
    <w:rsid w:val="00E521E3"/>
    <w:rsid w:val="00E52EB9"/>
    <w:rsid w:val="00E9598A"/>
    <w:rsid w:val="00ED2713"/>
    <w:rsid w:val="00ED66C4"/>
    <w:rsid w:val="00F16E19"/>
    <w:rsid w:val="00F828AA"/>
    <w:rsid w:val="00FA219B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85EB9291-47E0-4984-A20E-6C59F27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F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0F8E"/>
  </w:style>
  <w:style w:type="paragraph" w:styleId="Rodap">
    <w:name w:val="footer"/>
    <w:basedOn w:val="Normal"/>
    <w:link w:val="RodapChar"/>
    <w:uiPriority w:val="99"/>
    <w:unhideWhenUsed/>
    <w:rsid w:val="00CC0F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0F8E"/>
  </w:style>
  <w:style w:type="paragraph" w:styleId="Textodebalo">
    <w:name w:val="Balloon Text"/>
    <w:basedOn w:val="Normal"/>
    <w:link w:val="TextodebaloChar"/>
    <w:uiPriority w:val="99"/>
    <w:semiHidden/>
    <w:unhideWhenUsed/>
    <w:rsid w:val="00CC0F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F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0F8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76C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unhideWhenUsed/>
    <w:rsid w:val="00B85CC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B85CCF"/>
    <w:rPr>
      <w:rFonts w:ascii="Times New Roman" w:eastAsia="SimSun" w:hAnsi="Times New Roman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LHA%20TIMBR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101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2022-11-10T15:25:00Z</cp:lastPrinted>
  <dcterms:created xsi:type="dcterms:W3CDTF">2021-07-07T12:33:00Z</dcterms:created>
  <dcterms:modified xsi:type="dcterms:W3CDTF">2023-04-11T17:59:00Z</dcterms:modified>
</cp:coreProperties>
</file>